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F3" w:rsidRPr="009D5BAF" w:rsidRDefault="001E1CF3" w:rsidP="009D5BAF">
      <w:pPr>
        <w:spacing w:after="0"/>
        <w:jc w:val="center"/>
        <w:rPr>
          <w:b/>
          <w:sz w:val="32"/>
          <w:szCs w:val="32"/>
        </w:rPr>
      </w:pPr>
      <w:r w:rsidRPr="009D5BAF">
        <w:rPr>
          <w:b/>
          <w:sz w:val="32"/>
          <w:szCs w:val="32"/>
        </w:rPr>
        <w:t>MEDICAL SCHOLARSHIP APPLICATION</w:t>
      </w:r>
    </w:p>
    <w:p w:rsidR="001E1CF3" w:rsidRPr="009D5BAF" w:rsidRDefault="001E1CF3" w:rsidP="009D5BAF">
      <w:pPr>
        <w:spacing w:after="0"/>
        <w:jc w:val="center"/>
        <w:rPr>
          <w:b/>
          <w:sz w:val="32"/>
          <w:szCs w:val="32"/>
        </w:rPr>
      </w:pPr>
      <w:r w:rsidRPr="009D5BAF">
        <w:rPr>
          <w:b/>
          <w:sz w:val="32"/>
          <w:szCs w:val="32"/>
        </w:rPr>
        <w:t xml:space="preserve">STEVENS COUNTY </w:t>
      </w:r>
      <w:r>
        <w:rPr>
          <w:b/>
          <w:sz w:val="32"/>
          <w:szCs w:val="32"/>
        </w:rPr>
        <w:t xml:space="preserve">HOSPITAL </w:t>
      </w:r>
      <w:r w:rsidRPr="009D5BAF">
        <w:rPr>
          <w:b/>
          <w:sz w:val="32"/>
          <w:szCs w:val="32"/>
        </w:rPr>
        <w:t>AUXILIARY</w:t>
      </w:r>
    </w:p>
    <w:p w:rsidR="001E1CF3" w:rsidRDefault="001E1CF3" w:rsidP="009D5BAF">
      <w:pPr>
        <w:spacing w:after="0"/>
        <w:jc w:val="center"/>
        <w:rPr>
          <w:b/>
          <w:sz w:val="32"/>
          <w:szCs w:val="32"/>
        </w:rPr>
      </w:pPr>
      <w:r w:rsidRPr="009D5BAF">
        <w:rPr>
          <w:b/>
          <w:sz w:val="32"/>
          <w:szCs w:val="32"/>
        </w:rPr>
        <w:t>HUGOTON, KANSAS</w:t>
      </w:r>
    </w:p>
    <w:p w:rsidR="001E1CF3" w:rsidRDefault="001E1CF3" w:rsidP="009D5BAF">
      <w:pPr>
        <w:spacing w:after="0"/>
        <w:jc w:val="center"/>
        <w:rPr>
          <w:b/>
          <w:sz w:val="32"/>
          <w:szCs w:val="32"/>
        </w:rPr>
      </w:pPr>
    </w:p>
    <w:p w:rsidR="001E1CF3" w:rsidRDefault="001E1CF3" w:rsidP="007B2408">
      <w:pPr>
        <w:spacing w:after="0"/>
      </w:pPr>
      <w:r>
        <w:rPr>
          <w:sz w:val="24"/>
          <w:szCs w:val="24"/>
        </w:rPr>
        <w:t xml:space="preserve">Scholarship Requirements:  To be paid after completion of the first semester of course work.  Student is required to attain a C average with a minimum of 12 completed hours, pursuing a degree in the medical field. A copy of first semester grades along with proof of enrollment for second semester is required for payment.  </w:t>
      </w:r>
    </w:p>
    <w:p w:rsidR="001E1CF3" w:rsidRDefault="001E1CF3" w:rsidP="009D5BAF">
      <w:pPr>
        <w:spacing w:after="0"/>
        <w:jc w:val="center"/>
        <w:rPr>
          <w:b/>
          <w:sz w:val="32"/>
          <w:szCs w:val="32"/>
        </w:rPr>
      </w:pPr>
    </w:p>
    <w:p w:rsidR="001E1CF3" w:rsidRDefault="001E1CF3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Name________________________________________Date____________________</w:t>
      </w:r>
    </w:p>
    <w:p w:rsidR="001E1CF3" w:rsidRDefault="001E1CF3" w:rsidP="009D5BAF">
      <w:pPr>
        <w:spacing w:after="0"/>
        <w:rPr>
          <w:sz w:val="24"/>
          <w:szCs w:val="24"/>
        </w:rPr>
      </w:pPr>
    </w:p>
    <w:p w:rsidR="001E1CF3" w:rsidRDefault="001E1CF3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</w:t>
      </w:r>
    </w:p>
    <w:p w:rsidR="001E1CF3" w:rsidRDefault="001E1CF3" w:rsidP="009D5BAF">
      <w:pPr>
        <w:spacing w:after="0"/>
        <w:rPr>
          <w:sz w:val="24"/>
          <w:szCs w:val="24"/>
        </w:rPr>
      </w:pPr>
    </w:p>
    <w:p w:rsidR="001E1CF3" w:rsidRDefault="001E1CF3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 School Attended___________________________________________________</w:t>
      </w:r>
    </w:p>
    <w:p w:rsidR="001E1CF3" w:rsidRDefault="001E1CF3" w:rsidP="009D5BAF">
      <w:pPr>
        <w:spacing w:after="0"/>
        <w:rPr>
          <w:sz w:val="24"/>
          <w:szCs w:val="24"/>
        </w:rPr>
      </w:pPr>
    </w:p>
    <w:p w:rsidR="001E1CF3" w:rsidRDefault="001E1CF3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School you wish to attend________________________________________</w:t>
      </w:r>
    </w:p>
    <w:p w:rsidR="001E1CF3" w:rsidRDefault="001E1CF3" w:rsidP="009D5BAF">
      <w:pPr>
        <w:spacing w:after="0"/>
        <w:rPr>
          <w:sz w:val="24"/>
          <w:szCs w:val="24"/>
        </w:rPr>
      </w:pPr>
    </w:p>
    <w:p w:rsidR="001E1CF3" w:rsidRDefault="001E1CF3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been accepted by the above school?________________________________</w:t>
      </w:r>
    </w:p>
    <w:p w:rsidR="001E1CF3" w:rsidRDefault="001E1CF3" w:rsidP="009D5BAF">
      <w:pPr>
        <w:spacing w:after="0"/>
        <w:rPr>
          <w:sz w:val="24"/>
          <w:szCs w:val="24"/>
        </w:rPr>
      </w:pPr>
    </w:p>
    <w:p w:rsidR="001E1CF3" w:rsidRDefault="001E1CF3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   Name__________________________________________________</w:t>
      </w:r>
    </w:p>
    <w:p w:rsidR="001E1CF3" w:rsidRDefault="001E1CF3" w:rsidP="009D5BAF">
      <w:pPr>
        <w:spacing w:after="0"/>
        <w:rPr>
          <w:sz w:val="24"/>
          <w:szCs w:val="24"/>
        </w:rPr>
      </w:pPr>
    </w:p>
    <w:p w:rsidR="001E1CF3" w:rsidRDefault="001E1CF3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Or                     )    Address_________________________________________________</w:t>
      </w:r>
    </w:p>
    <w:p w:rsidR="001E1CF3" w:rsidRDefault="001E1CF3" w:rsidP="009D5BAF">
      <w:pPr>
        <w:spacing w:after="0"/>
        <w:rPr>
          <w:sz w:val="24"/>
          <w:szCs w:val="24"/>
        </w:rPr>
      </w:pPr>
    </w:p>
    <w:p w:rsidR="001E1CF3" w:rsidRDefault="001E1CF3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Guardian        )    Occupation _______________________________________________</w:t>
      </w:r>
    </w:p>
    <w:p w:rsidR="001E1CF3" w:rsidRDefault="001E1CF3" w:rsidP="009D5BAF">
      <w:pPr>
        <w:spacing w:after="0"/>
        <w:rPr>
          <w:sz w:val="24"/>
          <w:szCs w:val="24"/>
        </w:rPr>
      </w:pPr>
    </w:p>
    <w:p w:rsidR="001E1CF3" w:rsidRDefault="001E1CF3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Upon completion of above application, please attach a letter, outlining your reasons for wanting to be in the medical field.  Please include any other information you believe may be helpful in the committee’s evaluation of this application.  </w:t>
      </w:r>
    </w:p>
    <w:p w:rsidR="001E1CF3" w:rsidRDefault="001E1CF3" w:rsidP="009D5BAF">
      <w:pPr>
        <w:spacing w:after="0"/>
        <w:rPr>
          <w:sz w:val="24"/>
          <w:szCs w:val="24"/>
        </w:rPr>
      </w:pPr>
    </w:p>
    <w:p w:rsidR="001E1CF3" w:rsidRDefault="001E1CF3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attach a recent photo of yourself.</w:t>
      </w:r>
    </w:p>
    <w:p w:rsidR="001E1CF3" w:rsidRDefault="001E1CF3" w:rsidP="009D5BAF">
      <w:pPr>
        <w:spacing w:after="0"/>
        <w:rPr>
          <w:sz w:val="24"/>
          <w:szCs w:val="24"/>
        </w:rPr>
      </w:pPr>
    </w:p>
    <w:p w:rsidR="001E1CF3" w:rsidRDefault="001E1CF3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return by May 1 to Elizabeth Moser, 1932 Road 16, Moscow, KS 67952.</w:t>
      </w:r>
    </w:p>
    <w:p w:rsidR="001E1CF3" w:rsidRDefault="001E1CF3" w:rsidP="009D5BAF">
      <w:pPr>
        <w:spacing w:after="0"/>
        <w:rPr>
          <w:sz w:val="24"/>
          <w:szCs w:val="24"/>
        </w:rPr>
      </w:pPr>
    </w:p>
    <w:p w:rsidR="001E1CF3" w:rsidRDefault="001E1CF3">
      <w:pPr>
        <w:spacing w:after="0"/>
      </w:pPr>
    </w:p>
    <w:sectPr w:rsidR="001E1CF3" w:rsidSect="0066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BAF"/>
    <w:rsid w:val="001E1CF3"/>
    <w:rsid w:val="006668EA"/>
    <w:rsid w:val="007B2408"/>
    <w:rsid w:val="00875160"/>
    <w:rsid w:val="009D5BAF"/>
    <w:rsid w:val="00B12E17"/>
    <w:rsid w:val="00C2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205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SCHOLARSHIP APPLICATION</dc:title>
  <dc:subject/>
  <dc:creator>Beth</dc:creator>
  <cp:keywords/>
  <dc:description/>
  <cp:lastModifiedBy>all</cp:lastModifiedBy>
  <cp:revision>2</cp:revision>
  <dcterms:created xsi:type="dcterms:W3CDTF">2011-04-04T14:40:00Z</dcterms:created>
  <dcterms:modified xsi:type="dcterms:W3CDTF">2011-04-04T14:40:00Z</dcterms:modified>
</cp:coreProperties>
</file>