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B1" w:rsidRDefault="00112DB1" w:rsidP="00573CDC">
      <w:pPr>
        <w:jc w:val="right"/>
      </w:pPr>
      <w:r>
        <w:t xml:space="preserve">January </w:t>
      </w:r>
      <w:r w:rsidR="00F03723">
        <w:t>30</w:t>
      </w:r>
      <w:r>
        <w:t>, 20</w:t>
      </w:r>
      <w:r w:rsidR="00B9374F">
        <w:t>1</w:t>
      </w:r>
      <w:r w:rsidR="00F03723">
        <w:t>3</w:t>
      </w:r>
    </w:p>
    <w:p w:rsidR="00112DB1" w:rsidRDefault="00112DB1" w:rsidP="00112DB1"/>
    <w:p w:rsidR="00162DD5" w:rsidRDefault="00162DD5" w:rsidP="00B11E5F"/>
    <w:p w:rsidR="008C0AB8" w:rsidRDefault="008C0AB8" w:rsidP="00B11E5F">
      <w:r>
        <w:t xml:space="preserve">Dear </w:t>
      </w:r>
      <w:r w:rsidR="00A257F1">
        <w:t>Guidance Counselor</w:t>
      </w:r>
      <w:r w:rsidR="008D04E3">
        <w:t>:</w:t>
      </w:r>
    </w:p>
    <w:p w:rsidR="008C0AB8" w:rsidRDefault="008C0AB8" w:rsidP="00B11E5F"/>
    <w:p w:rsidR="008C0AB8" w:rsidRDefault="008C0AB8" w:rsidP="00B11E5F">
      <w:r>
        <w:t>I w</w:t>
      </w:r>
      <w:r w:rsidR="00D52928">
        <w:t>ould like</w:t>
      </w:r>
      <w:r>
        <w:t xml:space="preserve"> to inform you of a scholarship opportunity for high school seniors.  </w:t>
      </w:r>
      <w:r w:rsidR="00C11B02">
        <w:t>In 200</w:t>
      </w:r>
      <w:r w:rsidR="005F6045">
        <w:t>7</w:t>
      </w:r>
      <w:r w:rsidR="00C11B02">
        <w:t>, t</w:t>
      </w:r>
      <w:r>
        <w:t>he High Plains Chapter</w:t>
      </w:r>
      <w:r w:rsidR="003A4E31">
        <w:t xml:space="preserve"> </w:t>
      </w:r>
      <w:r>
        <w:t xml:space="preserve">of the American Meteorological Society </w:t>
      </w:r>
      <w:r w:rsidR="001A67D3">
        <w:t xml:space="preserve">(AMS) </w:t>
      </w:r>
      <w:r>
        <w:t xml:space="preserve">and the National Weather Association </w:t>
      </w:r>
      <w:r w:rsidR="001A67D3">
        <w:t xml:space="preserve">(NWA) </w:t>
      </w:r>
      <w:r>
        <w:t>established the Jim Johnson</w:t>
      </w:r>
      <w:r w:rsidR="00143AF7">
        <w:t xml:space="preserve"> scholarship</w:t>
      </w:r>
      <w:r>
        <w:t xml:space="preserve">.  </w:t>
      </w:r>
      <w:r w:rsidR="00A257F1" w:rsidRPr="008D04E3">
        <w:rPr>
          <w:sz w:val="23"/>
          <w:szCs w:val="23"/>
        </w:rPr>
        <w:t>The AMS and NWA are professional organizations, their mission being to support and promote excellence in meteorology and related fields.  The High Plains chapter represents members in western Kansas</w:t>
      </w:r>
      <w:r w:rsidR="00BF3577">
        <w:rPr>
          <w:sz w:val="23"/>
          <w:szCs w:val="23"/>
        </w:rPr>
        <w:t>,</w:t>
      </w:r>
      <w:r w:rsidR="00A257F1" w:rsidRPr="008D04E3">
        <w:rPr>
          <w:sz w:val="23"/>
          <w:szCs w:val="23"/>
        </w:rPr>
        <w:t xml:space="preserve"> and western</w:t>
      </w:r>
      <w:r w:rsidR="00C11B02">
        <w:rPr>
          <w:sz w:val="23"/>
          <w:szCs w:val="23"/>
        </w:rPr>
        <w:t xml:space="preserve"> and central </w:t>
      </w:r>
      <w:r w:rsidR="00A257F1" w:rsidRPr="008D04E3">
        <w:rPr>
          <w:sz w:val="23"/>
          <w:szCs w:val="23"/>
        </w:rPr>
        <w:t>Nebraska.</w:t>
      </w:r>
      <w:r w:rsidR="003A4E31">
        <w:t xml:space="preserve">  </w:t>
      </w:r>
      <w:r>
        <w:t xml:space="preserve">Jim was one of the </w:t>
      </w:r>
      <w:r w:rsidR="004E2EF0">
        <w:t xml:space="preserve">instrumental people who helped start the chapter </w:t>
      </w:r>
      <w:r w:rsidR="003A4E31">
        <w:t xml:space="preserve">in </w:t>
      </w:r>
      <w:r>
        <w:t>1996.  H</w:t>
      </w:r>
      <w:r w:rsidR="00143AF7">
        <w:t>is weather career spanned several decades, first with the U.S. Air Force and then with</w:t>
      </w:r>
      <w:r>
        <w:t xml:space="preserve"> the National Weather Service</w:t>
      </w:r>
      <w:r w:rsidR="00143AF7">
        <w:t xml:space="preserve"> (NWS). </w:t>
      </w:r>
      <w:r>
        <w:t xml:space="preserve"> </w:t>
      </w:r>
      <w:r w:rsidR="00143AF7">
        <w:t>Jim retired as</w:t>
      </w:r>
      <w:r>
        <w:t xml:space="preserve"> a </w:t>
      </w:r>
      <w:r w:rsidR="00143AF7">
        <w:t xml:space="preserve">NWS </w:t>
      </w:r>
      <w:r>
        <w:t xml:space="preserve">Lead Forecaster from the </w:t>
      </w:r>
      <w:smartTag w:uri="urn:schemas-microsoft-com:office:smarttags" w:element="place">
        <w:smartTag w:uri="urn:schemas-microsoft-com:office:smarttags" w:element="City">
          <w:r>
            <w:t>Dodge City</w:t>
          </w:r>
        </w:smartTag>
        <w:r>
          <w:t xml:space="preserve">, </w:t>
        </w:r>
        <w:smartTag w:uri="urn:schemas-microsoft-com:office:smarttags" w:element="State">
          <w:r>
            <w:t>Kansas</w:t>
          </w:r>
        </w:smartTag>
      </w:smartTag>
      <w:r>
        <w:t xml:space="preserve"> office in September,</w:t>
      </w:r>
      <w:r w:rsidR="004E2EF0">
        <w:t xml:space="preserve"> </w:t>
      </w:r>
      <w:r>
        <w:t xml:space="preserve">2006. </w:t>
      </w:r>
    </w:p>
    <w:p w:rsidR="008C0AB8" w:rsidRDefault="008C0AB8" w:rsidP="00B11E5F"/>
    <w:p w:rsidR="00A41840" w:rsidRDefault="008D04E3" w:rsidP="00B11E5F">
      <w:r>
        <w:t>Our chapter</w:t>
      </w:r>
      <w:r w:rsidR="00FA7C02">
        <w:t xml:space="preserve"> </w:t>
      </w:r>
      <w:r w:rsidR="00C11B02">
        <w:t xml:space="preserve">annually </w:t>
      </w:r>
      <w:r w:rsidR="00FA7C02">
        <w:t>award</w:t>
      </w:r>
      <w:r w:rsidR="00C11B02">
        <w:t>s</w:t>
      </w:r>
      <w:r w:rsidR="00FA7C02">
        <w:t xml:space="preserve"> a $500 scholarship to a high school senior </w:t>
      </w:r>
      <w:r w:rsidR="002F5C2C">
        <w:t>that</w:t>
      </w:r>
      <w:r w:rsidR="00FA7C02">
        <w:t xml:space="preserve"> will be pursuing a career in one of the physical sciences</w:t>
      </w:r>
      <w:r w:rsidR="00C11B02">
        <w:t xml:space="preserve"> (e.g. Chemistry, Physics, Astronomy, </w:t>
      </w:r>
      <w:r w:rsidR="001A67D3">
        <w:t>and Earth</w:t>
      </w:r>
      <w:r w:rsidR="00C11B02">
        <w:t xml:space="preserve"> Science including geology, hydrology, meteorology, oceanography, and soil science). The scholarship is also open to those going into the teaching profession in the physical sciences.</w:t>
      </w:r>
      <w:r w:rsidR="00FA7C02">
        <w:t xml:space="preserve">  The student must be </w:t>
      </w:r>
      <w:r>
        <w:t>a</w:t>
      </w:r>
      <w:r w:rsidR="003A4E31">
        <w:t>ttending a school</w:t>
      </w:r>
      <w:r w:rsidR="00FA7C02">
        <w:t xml:space="preserve"> in the forecast and warning area of one of the following National Weather Service Offices; Dodge City and Goodland, Kansas, and North Platte and Hastings, Nebraska.</w:t>
      </w:r>
      <w:r w:rsidR="00C7117C">
        <w:t xml:space="preserve">  If this letter was sent to your school, you</w:t>
      </w:r>
      <w:r w:rsidR="00143AF7">
        <w:t>r</w:t>
      </w:r>
      <w:r w:rsidR="00C7117C">
        <w:t xml:space="preserve"> </w:t>
      </w:r>
      <w:r w:rsidR="00143AF7">
        <w:t xml:space="preserve">students </w:t>
      </w:r>
      <w:r w:rsidR="00C7117C">
        <w:t xml:space="preserve">are eligible to apply. </w:t>
      </w:r>
    </w:p>
    <w:p w:rsidR="00A41840" w:rsidRDefault="00A41840" w:rsidP="00B11E5F"/>
    <w:p w:rsidR="00FA7C02" w:rsidRDefault="00A41840" w:rsidP="00B11E5F">
      <w:r>
        <w:t>S</w:t>
      </w:r>
      <w:r w:rsidR="00FA7C02">
        <w:t>pecifics of the scholarship application process are listed below.</w:t>
      </w:r>
    </w:p>
    <w:p w:rsidR="00FA7C02" w:rsidRDefault="00FA7C02" w:rsidP="00B11E5F"/>
    <w:p w:rsidR="00A41840" w:rsidRDefault="00FA7C02" w:rsidP="00A41840">
      <w:pPr>
        <w:numPr>
          <w:ilvl w:val="0"/>
          <w:numId w:val="3"/>
        </w:numPr>
      </w:pPr>
      <w:r>
        <w:t>Applicant will need to provide proof of acceptance to a college with a physical science</w:t>
      </w:r>
    </w:p>
    <w:p w:rsidR="00D52928" w:rsidRDefault="00BF3577" w:rsidP="00A41840">
      <w:pPr>
        <w:ind w:left="360"/>
      </w:pPr>
      <w:r>
        <w:t xml:space="preserve"> major.</w:t>
      </w:r>
    </w:p>
    <w:p w:rsidR="00D52928" w:rsidRDefault="00FA7C02" w:rsidP="00B11E5F">
      <w:r>
        <w:t>(2)  Applicant will write a one page essay stating what they plan to do in the physical sciences</w:t>
      </w:r>
    </w:p>
    <w:p w:rsidR="00FA7C02" w:rsidRDefault="00D52928" w:rsidP="00B11E5F">
      <w:r>
        <w:t xml:space="preserve">      </w:t>
      </w:r>
      <w:r w:rsidR="00FA7C02">
        <w:t xml:space="preserve"> once they receive the degree and how it will contribute to their discipline.</w:t>
      </w:r>
    </w:p>
    <w:p w:rsidR="00C7117C" w:rsidRDefault="00D52928" w:rsidP="00B11E5F">
      <w:r>
        <w:t xml:space="preserve">(3)  </w:t>
      </w:r>
      <w:r w:rsidR="00FA7C02">
        <w:t xml:space="preserve">The </w:t>
      </w:r>
      <w:r w:rsidR="00143AF7">
        <w:t xml:space="preserve">format of the </w:t>
      </w:r>
      <w:r w:rsidR="00FA7C02">
        <w:t>essay should be 12 point font, double spaced.</w:t>
      </w:r>
    </w:p>
    <w:p w:rsidR="00C7117C" w:rsidRDefault="00C7117C" w:rsidP="00B11E5F">
      <w:r>
        <w:t>(</w:t>
      </w:r>
      <w:r w:rsidR="00D52928">
        <w:t>4</w:t>
      </w:r>
      <w:r>
        <w:t>)  Application deadline is April 1, 20</w:t>
      </w:r>
      <w:r w:rsidR="00B9374F">
        <w:t>1</w:t>
      </w:r>
      <w:r w:rsidR="00A41840">
        <w:t>3</w:t>
      </w:r>
      <w:r>
        <w:t xml:space="preserve">.  </w:t>
      </w:r>
    </w:p>
    <w:p w:rsidR="00C7117C" w:rsidRDefault="00C7117C" w:rsidP="00B11E5F">
      <w:r>
        <w:t>(</w:t>
      </w:r>
      <w:r w:rsidR="00D52928">
        <w:t>5</w:t>
      </w:r>
      <w:r>
        <w:t>)  Scholarship will be awarded May 1, 20</w:t>
      </w:r>
      <w:r w:rsidR="00B9374F">
        <w:t>1</w:t>
      </w:r>
      <w:r w:rsidR="00A41840">
        <w:t>3</w:t>
      </w:r>
      <w:r>
        <w:t>.</w:t>
      </w:r>
    </w:p>
    <w:p w:rsidR="00C7117C" w:rsidRDefault="00C7117C" w:rsidP="00B11E5F">
      <w:r>
        <w:t>(</w:t>
      </w:r>
      <w:r w:rsidR="00D52928">
        <w:t>6</w:t>
      </w:r>
      <w:r>
        <w:t>)  Scholarship is non-renewable (it is only for one year).</w:t>
      </w:r>
    </w:p>
    <w:p w:rsidR="00C7117C" w:rsidRDefault="00C7117C" w:rsidP="00B11E5F"/>
    <w:p w:rsidR="00A41840" w:rsidRDefault="00C7117C" w:rsidP="00B11E5F">
      <w:bookmarkStart w:id="0" w:name="_GoBack"/>
      <w:bookmarkEnd w:id="0"/>
      <w:r>
        <w:t>Applications should be sent to</w:t>
      </w:r>
      <w:r w:rsidR="00A41840">
        <w:t>:</w:t>
      </w:r>
    </w:p>
    <w:p w:rsidR="00F32BE8" w:rsidRDefault="00A41840" w:rsidP="00B11E5F">
      <w:r>
        <w:t xml:space="preserve"> </w:t>
      </w:r>
    </w:p>
    <w:p w:rsidR="00974801" w:rsidRDefault="00765C93" w:rsidP="00573CDC">
      <w:r>
        <w:t>Matt Gerard</w:t>
      </w:r>
    </w:p>
    <w:p w:rsidR="00765C93" w:rsidRDefault="00765C93" w:rsidP="00573CDC">
      <w:r>
        <w:t>National Weather Service</w:t>
      </w:r>
    </w:p>
    <w:p w:rsidR="00974801" w:rsidRDefault="00765C93" w:rsidP="00974801">
      <w:r>
        <w:t>104 Airport Rd</w:t>
      </w:r>
    </w:p>
    <w:p w:rsidR="00974801" w:rsidRDefault="00765C93" w:rsidP="00974801">
      <w:r>
        <w:t xml:space="preserve">Dodge City, Kansas </w:t>
      </w:r>
      <w:r w:rsidR="00974801">
        <w:t>6</w:t>
      </w:r>
      <w:r>
        <w:t>7801</w:t>
      </w:r>
    </w:p>
    <w:p w:rsidR="00C7117C" w:rsidRDefault="00C7117C" w:rsidP="00B11E5F"/>
    <w:p w:rsidR="00C7117C" w:rsidRDefault="00C7117C" w:rsidP="00B11E5F">
      <w:r>
        <w:t>If you have any qu</w:t>
      </w:r>
      <w:r w:rsidR="00974801">
        <w:t xml:space="preserve">estions, you may contact </w:t>
      </w:r>
      <w:r w:rsidR="00765C93">
        <w:t>Matt</w:t>
      </w:r>
      <w:r w:rsidR="00974801">
        <w:t xml:space="preserve"> at (</w:t>
      </w:r>
      <w:r w:rsidR="00765C93">
        <w:t>620</w:t>
      </w:r>
      <w:r w:rsidR="00974801">
        <w:t xml:space="preserve">) </w:t>
      </w:r>
      <w:r w:rsidR="00765C93">
        <w:t>225-6514</w:t>
      </w:r>
      <w:r w:rsidR="00476183">
        <w:t xml:space="preserve"> or</w:t>
      </w:r>
    </w:p>
    <w:p w:rsidR="00765C93" w:rsidRDefault="00765C93" w:rsidP="00B11E5F">
      <w:r>
        <w:t>matt.gerard@noaa.gov</w:t>
      </w:r>
    </w:p>
    <w:p w:rsidR="00C7117C" w:rsidRDefault="00C7117C" w:rsidP="00B11E5F"/>
    <w:p w:rsidR="008C0AB8" w:rsidRPr="00B11E5F" w:rsidRDefault="008D04E3" w:rsidP="00A41840">
      <w:r>
        <w:tab/>
      </w:r>
      <w:r>
        <w:tab/>
      </w:r>
      <w:r>
        <w:tab/>
      </w:r>
      <w:r>
        <w:tab/>
      </w:r>
      <w:r>
        <w:tab/>
      </w:r>
      <w:r>
        <w:tab/>
      </w:r>
      <w:r w:rsidR="008C0AB8">
        <w:t xml:space="preserve"> </w:t>
      </w:r>
    </w:p>
    <w:sectPr w:rsidR="008C0AB8" w:rsidRPr="00B11E5F" w:rsidSect="003A237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23" w:rsidRDefault="00F03723" w:rsidP="0026560C">
      <w:r>
        <w:separator/>
      </w:r>
    </w:p>
  </w:endnote>
  <w:endnote w:type="continuationSeparator" w:id="0">
    <w:p w:rsidR="00F03723" w:rsidRDefault="00F03723" w:rsidP="0026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23" w:rsidRDefault="00F03723" w:rsidP="0026560C">
      <w:r>
        <w:separator/>
      </w:r>
    </w:p>
  </w:footnote>
  <w:footnote w:type="continuationSeparator" w:id="0">
    <w:p w:rsidR="00F03723" w:rsidRDefault="00F03723" w:rsidP="00265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7D1"/>
    <w:multiLevelType w:val="hybridMultilevel"/>
    <w:tmpl w:val="716CDDB4"/>
    <w:lvl w:ilvl="0" w:tplc="20ACD8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143015"/>
    <w:multiLevelType w:val="hybridMultilevel"/>
    <w:tmpl w:val="24CC2388"/>
    <w:lvl w:ilvl="0" w:tplc="E08E25A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50AC"/>
    <w:multiLevelType w:val="hybridMultilevel"/>
    <w:tmpl w:val="7E2CC554"/>
    <w:lvl w:ilvl="0" w:tplc="F054738E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86"/>
    <w:rsid w:val="00023206"/>
    <w:rsid w:val="00056468"/>
    <w:rsid w:val="00063DCD"/>
    <w:rsid w:val="00063FE2"/>
    <w:rsid w:val="000B06FE"/>
    <w:rsid w:val="000D0A07"/>
    <w:rsid w:val="00111F45"/>
    <w:rsid w:val="00112DB1"/>
    <w:rsid w:val="001137F6"/>
    <w:rsid w:val="001307EE"/>
    <w:rsid w:val="00133891"/>
    <w:rsid w:val="00143AF7"/>
    <w:rsid w:val="001474A8"/>
    <w:rsid w:val="00162DD5"/>
    <w:rsid w:val="001A3A9B"/>
    <w:rsid w:val="001A67D3"/>
    <w:rsid w:val="001F7952"/>
    <w:rsid w:val="00201CE0"/>
    <w:rsid w:val="00205038"/>
    <w:rsid w:val="00211ECF"/>
    <w:rsid w:val="0026560C"/>
    <w:rsid w:val="002677F5"/>
    <w:rsid w:val="002A2AF5"/>
    <w:rsid w:val="002B254F"/>
    <w:rsid w:val="002D6540"/>
    <w:rsid w:val="002F5C2C"/>
    <w:rsid w:val="00310967"/>
    <w:rsid w:val="0031347A"/>
    <w:rsid w:val="00320A19"/>
    <w:rsid w:val="00377708"/>
    <w:rsid w:val="00377D56"/>
    <w:rsid w:val="003933F5"/>
    <w:rsid w:val="003A237E"/>
    <w:rsid w:val="003A4E31"/>
    <w:rsid w:val="003D2276"/>
    <w:rsid w:val="004008D3"/>
    <w:rsid w:val="004052C1"/>
    <w:rsid w:val="00476183"/>
    <w:rsid w:val="00495C6D"/>
    <w:rsid w:val="004E2EF0"/>
    <w:rsid w:val="004E64DC"/>
    <w:rsid w:val="005037F5"/>
    <w:rsid w:val="00551198"/>
    <w:rsid w:val="005531B3"/>
    <w:rsid w:val="00573CDC"/>
    <w:rsid w:val="005A319B"/>
    <w:rsid w:val="005D406E"/>
    <w:rsid w:val="005E6837"/>
    <w:rsid w:val="005F6045"/>
    <w:rsid w:val="00601B35"/>
    <w:rsid w:val="0063428C"/>
    <w:rsid w:val="00663587"/>
    <w:rsid w:val="006B0B56"/>
    <w:rsid w:val="006B3BF4"/>
    <w:rsid w:val="006B6699"/>
    <w:rsid w:val="00765C93"/>
    <w:rsid w:val="0076660C"/>
    <w:rsid w:val="00787376"/>
    <w:rsid w:val="007A4BC0"/>
    <w:rsid w:val="007D3DEE"/>
    <w:rsid w:val="00827688"/>
    <w:rsid w:val="008309C4"/>
    <w:rsid w:val="0083185D"/>
    <w:rsid w:val="008426EE"/>
    <w:rsid w:val="008552C8"/>
    <w:rsid w:val="0086338E"/>
    <w:rsid w:val="00897AA9"/>
    <w:rsid w:val="008C0AB8"/>
    <w:rsid w:val="008D04E3"/>
    <w:rsid w:val="009346CE"/>
    <w:rsid w:val="00950281"/>
    <w:rsid w:val="00974801"/>
    <w:rsid w:val="0097526B"/>
    <w:rsid w:val="00985933"/>
    <w:rsid w:val="00985C7F"/>
    <w:rsid w:val="0099540F"/>
    <w:rsid w:val="009A52C1"/>
    <w:rsid w:val="009A7986"/>
    <w:rsid w:val="009B7FD7"/>
    <w:rsid w:val="009F2B28"/>
    <w:rsid w:val="00A03879"/>
    <w:rsid w:val="00A11659"/>
    <w:rsid w:val="00A257F1"/>
    <w:rsid w:val="00A25E8F"/>
    <w:rsid w:val="00A41840"/>
    <w:rsid w:val="00A574D1"/>
    <w:rsid w:val="00A83B76"/>
    <w:rsid w:val="00A94D85"/>
    <w:rsid w:val="00AC50BB"/>
    <w:rsid w:val="00B062C9"/>
    <w:rsid w:val="00B11E5F"/>
    <w:rsid w:val="00B348EB"/>
    <w:rsid w:val="00B609CC"/>
    <w:rsid w:val="00B9374F"/>
    <w:rsid w:val="00BC0180"/>
    <w:rsid w:val="00BE6138"/>
    <w:rsid w:val="00BF0D40"/>
    <w:rsid w:val="00BF3577"/>
    <w:rsid w:val="00C01EA6"/>
    <w:rsid w:val="00C052ED"/>
    <w:rsid w:val="00C11B02"/>
    <w:rsid w:val="00C33CC9"/>
    <w:rsid w:val="00C7117C"/>
    <w:rsid w:val="00C77CFF"/>
    <w:rsid w:val="00CA4147"/>
    <w:rsid w:val="00CB5274"/>
    <w:rsid w:val="00CE670D"/>
    <w:rsid w:val="00D071B9"/>
    <w:rsid w:val="00D339AB"/>
    <w:rsid w:val="00D36F94"/>
    <w:rsid w:val="00D52928"/>
    <w:rsid w:val="00D8624A"/>
    <w:rsid w:val="00DA6155"/>
    <w:rsid w:val="00DC5AEA"/>
    <w:rsid w:val="00E5604A"/>
    <w:rsid w:val="00E6674D"/>
    <w:rsid w:val="00E67A59"/>
    <w:rsid w:val="00E76A26"/>
    <w:rsid w:val="00E81990"/>
    <w:rsid w:val="00EB34A7"/>
    <w:rsid w:val="00EF46BF"/>
    <w:rsid w:val="00F01740"/>
    <w:rsid w:val="00F03723"/>
    <w:rsid w:val="00F04675"/>
    <w:rsid w:val="00F13E52"/>
    <w:rsid w:val="00F1539B"/>
    <w:rsid w:val="00F32BE8"/>
    <w:rsid w:val="00F6358E"/>
    <w:rsid w:val="00F94FCB"/>
    <w:rsid w:val="00FA7883"/>
    <w:rsid w:val="00F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9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0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0D40"/>
    <w:rPr>
      <w:sz w:val="24"/>
      <w:szCs w:val="24"/>
    </w:rPr>
  </w:style>
  <w:style w:type="table" w:styleId="TableGrid">
    <w:name w:val="Table Grid"/>
    <w:basedOn w:val="TableNormal"/>
    <w:rsid w:val="00BF0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F0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D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656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560C"/>
    <w:rPr>
      <w:sz w:val="24"/>
      <w:szCs w:val="24"/>
    </w:rPr>
  </w:style>
  <w:style w:type="character" w:styleId="Hyperlink">
    <w:name w:val="Hyperlink"/>
    <w:rsid w:val="00476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9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0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0D40"/>
    <w:rPr>
      <w:sz w:val="24"/>
      <w:szCs w:val="24"/>
    </w:rPr>
  </w:style>
  <w:style w:type="table" w:styleId="TableGrid">
    <w:name w:val="Table Grid"/>
    <w:basedOn w:val="TableNormal"/>
    <w:rsid w:val="00BF0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F0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D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656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560C"/>
    <w:rPr>
      <w:sz w:val="24"/>
      <w:szCs w:val="24"/>
    </w:rPr>
  </w:style>
  <w:style w:type="character" w:styleId="Hyperlink">
    <w:name w:val="Hyperlink"/>
    <w:rsid w:val="00476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8801-B4C8-4A1B-8339-42BE7698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314B78E1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*****DRAFT******</vt:lpstr>
    </vt:vector>
  </TitlesOfParts>
  <Company>National Weather Service Hastings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*****DRAFT******</dc:title>
  <dc:creator>ewald</dc:creator>
  <cp:lastModifiedBy>MATT GERARD</cp:lastModifiedBy>
  <cp:revision>2</cp:revision>
  <cp:lastPrinted>2011-01-27T17:21:00Z</cp:lastPrinted>
  <dcterms:created xsi:type="dcterms:W3CDTF">2013-01-30T18:47:00Z</dcterms:created>
  <dcterms:modified xsi:type="dcterms:W3CDTF">2013-01-30T18:47:00Z</dcterms:modified>
</cp:coreProperties>
</file>